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529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09"/>
        <w:gridCol w:w="569"/>
        <w:gridCol w:w="4759"/>
      </w:tblGrid>
      <w:tr w:rsidR="00B96CBF" w:rsidTr="00B96CBF">
        <w:trPr>
          <w:trHeight w:hRule="exact" w:val="284"/>
        </w:trPr>
        <w:tc>
          <w:tcPr>
            <w:tcW w:w="2292" w:type="pct"/>
          </w:tcPr>
          <w:p w:rsidR="00B96CBF" w:rsidRPr="00A55D70" w:rsidRDefault="00B96CBF" w:rsidP="00B96CBF">
            <w:pPr>
              <w:jc w:val="center"/>
              <w:rPr>
                <w:b/>
                <w:sz w:val="22"/>
              </w:rPr>
            </w:pPr>
          </w:p>
        </w:tc>
        <w:tc>
          <w:tcPr>
            <w:tcW w:w="289" w:type="pct"/>
          </w:tcPr>
          <w:p w:rsidR="00B96CBF" w:rsidRPr="00FB6CA2" w:rsidRDefault="00B96CBF" w:rsidP="00B96CBF"/>
        </w:tc>
        <w:tc>
          <w:tcPr>
            <w:tcW w:w="2419" w:type="pct"/>
          </w:tcPr>
          <w:p w:rsidR="00B96CBF" w:rsidRDefault="00B96CBF" w:rsidP="00B96CBF"/>
        </w:tc>
      </w:tr>
    </w:tbl>
    <w:p w:rsidR="00BB78D0" w:rsidRDefault="00BB78D0" w:rsidP="00BE7B8A">
      <w:pPr>
        <w:jc w:val="right"/>
        <w:rPr>
          <w:szCs w:val="28"/>
        </w:rPr>
      </w:pPr>
    </w:p>
    <w:p w:rsidR="00BE7B8A" w:rsidRPr="00BE7B8A" w:rsidRDefault="00BE7B8A" w:rsidP="00BB78D0">
      <w:pPr>
        <w:jc w:val="center"/>
        <w:rPr>
          <w:b/>
          <w:szCs w:val="28"/>
        </w:rPr>
      </w:pPr>
      <w:r w:rsidRPr="00BE7B8A">
        <w:rPr>
          <w:b/>
          <w:szCs w:val="28"/>
        </w:rPr>
        <w:t>Всероссийский конкурс молодежных проектов</w:t>
      </w:r>
    </w:p>
    <w:p w:rsidR="00BE7B8A" w:rsidRPr="00BE7B8A" w:rsidRDefault="00BE7B8A" w:rsidP="00BB78D0">
      <w:pPr>
        <w:jc w:val="center"/>
        <w:rPr>
          <w:b/>
          <w:szCs w:val="28"/>
        </w:rPr>
      </w:pPr>
      <w:r w:rsidRPr="00BE7B8A">
        <w:rPr>
          <w:b/>
          <w:szCs w:val="28"/>
        </w:rPr>
        <w:t xml:space="preserve">«Приоритеты роста» </w:t>
      </w:r>
    </w:p>
    <w:p w:rsidR="00BE7B8A" w:rsidRPr="00BE7B8A" w:rsidRDefault="00BE7B8A" w:rsidP="00BE7B8A">
      <w:pPr>
        <w:jc w:val="both"/>
        <w:rPr>
          <w:szCs w:val="28"/>
        </w:rPr>
      </w:pPr>
    </w:p>
    <w:p w:rsidR="00BE7B8A" w:rsidRPr="00BE7B8A" w:rsidRDefault="000C4498" w:rsidP="000C4498">
      <w:pPr>
        <w:ind w:firstLine="720"/>
        <w:jc w:val="both"/>
        <w:rPr>
          <w:szCs w:val="28"/>
        </w:rPr>
      </w:pPr>
      <w:r>
        <w:rPr>
          <w:szCs w:val="28"/>
        </w:rPr>
        <w:t xml:space="preserve">Конкурс – это </w:t>
      </w:r>
      <w:r w:rsidR="00BE7B8A" w:rsidRPr="00BE7B8A">
        <w:rPr>
          <w:szCs w:val="28"/>
        </w:rPr>
        <w:t>площадка для молодых людей с собственным видением будущего России, желающих внести свои идеи в разработку стратегии экономического развития и повлиять на социально-экономическую политику нашей страны. Цель конкурса – стимулирование молодёжи к участию в разработке концепции социально-экономического развития путём выявления идей по созданию условий для устойчивого экономического роста Российской Федерации. К основным задачам конкурса относятся формирование представления молодёжи о будущем России; сбор и анализ мнений о современном уровне и положении социально-экономического развития; ознакомление с актуальными проблемами и перспективами развития страны; выявление и поддержка наиболее перспективных проектов и инициатив; стимулирование дальнейшего профессионального и личностного роста.</w:t>
      </w:r>
    </w:p>
    <w:p w:rsidR="00BE7B8A" w:rsidRPr="00BE7B8A" w:rsidRDefault="00BE7B8A" w:rsidP="00BE7B8A">
      <w:pPr>
        <w:jc w:val="both"/>
        <w:rPr>
          <w:szCs w:val="28"/>
        </w:rPr>
      </w:pP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Проекты, принимаемые на конкурс, должны соответствовать следующим направлениям федеральной или региональной деятельности: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территорий России за счет малого и среднего бизнеса;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рост производительности труда;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человеческого капитала, в том числе, посредством института    наставничества;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обеспечение сбалансированного регионального развития;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межрегиональных деловых и социальных связей;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повышение предпринимательской активности;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взаимодействие государства и бизнеса;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энергоэффективных технологий, реформирование ЖКХ и развитие городской среды;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Проект должен быть направлен на</w:t>
      </w:r>
      <w:r w:rsidRPr="00BE7B8A">
        <w:rPr>
          <w:szCs w:val="28"/>
        </w:rPr>
        <w:t>: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 xml:space="preserve">решение/смягчение существующих социальных проблем в регионах России и/или в регионе; 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 xml:space="preserve">на появление долгосрочных, устойчивых позитивных социальных изменений и межрегиональных деловых связей; 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>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самореализации.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Проект должен содержать</w:t>
      </w:r>
      <w:r w:rsidRPr="00BE7B8A">
        <w:rPr>
          <w:szCs w:val="28"/>
        </w:rPr>
        <w:t xml:space="preserve"> определенную степень новизны в подходе к решению общественно-значимой проблемы (региональной или муниципальной) или развитию некоего отсутствующего, но потенциально перспективного, рыночного сегмента в регионе.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lastRenderedPageBreak/>
        <w:t>Большим плюсом для Проекта станет наличие потенциала к тиражированию в других регионах РФ</w:t>
      </w:r>
    </w:p>
    <w:p w:rsidR="00BB78D0" w:rsidRDefault="00BE7B8A" w:rsidP="00BE7B8A">
      <w:pPr>
        <w:jc w:val="both"/>
        <w:rPr>
          <w:b/>
          <w:bCs/>
          <w:szCs w:val="28"/>
        </w:rPr>
      </w:pPr>
      <w:r w:rsidRPr="00BE7B8A">
        <w:rPr>
          <w:b/>
          <w:bCs/>
          <w:szCs w:val="28"/>
        </w:rPr>
        <w:t>В заявке необходимо отразить следующие сведения: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краткое описание общественно-значимой проблемы (региональной или муниципальной), которую предлагается решить путем реализации проекта, подаваемого на конкурс, в деловом проекте оформляется в виде миссии и ценностей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краткое описание в формате бизнес-плана финансовой, экономической и технологической модели, в рамках которой будет реализовываться проект: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1) наименование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2) концепция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3) цели, задачи проекта, территория реализации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4) целевая аудитория проекта, оценка рыночного потенциала;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5)состав участников (партнеров) проекта и распределение между ними финансовых ресурсов, необходимых для реализации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6) календарный план мероприятий;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7) затраты проекта с разбивкой по срокам выполнения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8) ожидаемые результаты проекта (качественные и количественные);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9) другие важные сведения о проекте, включая анализ возможных рисков и угроз;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 учтены в проекте интересы общества: населения, гражданского общества и институтов государственного управления;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какая информационная поддержка необходима проекту;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каковы перспективы развития проекта, в том числе возможность тиражирования результатов реализации проекта в других регионах.</w:t>
      </w:r>
    </w:p>
    <w:p w:rsidR="00BB78D0" w:rsidRDefault="00BE7B8A" w:rsidP="00BE7B8A">
      <w:pPr>
        <w:jc w:val="both"/>
        <w:rPr>
          <w:b/>
          <w:bCs/>
          <w:szCs w:val="28"/>
        </w:rPr>
      </w:pPr>
      <w:r w:rsidRPr="00BE7B8A">
        <w:rPr>
          <w:b/>
          <w:bCs/>
          <w:szCs w:val="28"/>
        </w:rPr>
        <w:t>Проекты отбираются по следующим номинациям: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1. развитие производственной деятельности;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2. развитие энергоэффективных технологий и реформирование ЖКХ;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3. развитие городской среды и инфраструктуры;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4. развитие сервисных предприятий;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5. общественно-полезные проекты;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6. просвещение и развитие;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7. забота о здоровье и благополучии, социальные проекты. </w:t>
      </w: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 должен представлять собой</w:t>
      </w:r>
      <w:r w:rsidRPr="00BE7B8A">
        <w:rPr>
          <w:szCs w:val="28"/>
        </w:rPr>
        <w:t xml:space="preserve"> материалы, которые содержат проблему регионального или государственного уровня с конкретными предложениями по ее решению, опираться на реальные показатели, факты, а также прогнозировать развитие на ближайшие 5 лет при условии реализации идей автора.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Технические требования к проектам</w:t>
      </w:r>
      <w:r w:rsidRPr="00BE7B8A">
        <w:rPr>
          <w:szCs w:val="28"/>
        </w:rPr>
        <w:t>: проект должен состоять из кратких тезисов с описанием проблемы и путей ее решения (документ в формате DOC, DOCX; не более 4 страниц А</w:t>
      </w:r>
      <w:proofErr w:type="gramStart"/>
      <w:r w:rsidRPr="00BE7B8A">
        <w:rPr>
          <w:szCs w:val="28"/>
        </w:rPr>
        <w:t>4</w:t>
      </w:r>
      <w:proofErr w:type="gramEnd"/>
      <w:r w:rsidRPr="00BE7B8A">
        <w:rPr>
          <w:szCs w:val="28"/>
        </w:rPr>
        <w:t xml:space="preserve">, шрифт – </w:t>
      </w:r>
      <w:proofErr w:type="spellStart"/>
      <w:r w:rsidRPr="00BE7B8A">
        <w:rPr>
          <w:szCs w:val="28"/>
        </w:rPr>
        <w:t>Times</w:t>
      </w:r>
      <w:proofErr w:type="spellEnd"/>
      <w:r w:rsidRPr="00BE7B8A">
        <w:rPr>
          <w:szCs w:val="28"/>
        </w:rPr>
        <w:t xml:space="preserve"> </w:t>
      </w:r>
      <w:proofErr w:type="spellStart"/>
      <w:r w:rsidRPr="00BE7B8A">
        <w:rPr>
          <w:szCs w:val="28"/>
        </w:rPr>
        <w:t>New</w:t>
      </w:r>
      <w:proofErr w:type="spellEnd"/>
      <w:r w:rsidRPr="00BE7B8A">
        <w:rPr>
          <w:szCs w:val="28"/>
        </w:rPr>
        <w:t xml:space="preserve"> </w:t>
      </w:r>
      <w:proofErr w:type="spellStart"/>
      <w:r w:rsidRPr="00BE7B8A">
        <w:rPr>
          <w:szCs w:val="28"/>
        </w:rPr>
        <w:t>Roman</w:t>
      </w:r>
      <w:proofErr w:type="spellEnd"/>
      <w:r w:rsidRPr="00BE7B8A">
        <w:rPr>
          <w:szCs w:val="28"/>
        </w:rPr>
        <w:t xml:space="preserve">, кегль 14) и презентации (формат PDF, не более 10 слайдов).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Критерии оценки проекто</w:t>
      </w:r>
      <w:proofErr w:type="gramStart"/>
      <w:r w:rsidRPr="00BE7B8A">
        <w:rPr>
          <w:b/>
          <w:szCs w:val="28"/>
        </w:rPr>
        <w:t>в</w:t>
      </w:r>
      <w:r w:rsidRPr="00BE7B8A">
        <w:rPr>
          <w:szCs w:val="28"/>
        </w:rPr>
        <w:t>(</w:t>
      </w:r>
      <w:proofErr w:type="gramEnd"/>
      <w:r w:rsidRPr="00BE7B8A">
        <w:rPr>
          <w:szCs w:val="28"/>
        </w:rPr>
        <w:t xml:space="preserve">максимум 10 баллов)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соответствие теме конкурса;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описание конкретных проблем и нескольких путей их решений;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lastRenderedPageBreak/>
        <w:t>- использование фактов и статистического материала;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доступность результатов для восприятия;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высокий потенциал внедрения, эффективность предлагаемых решений;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актуальность;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</w:t>
      </w:r>
      <w:proofErr w:type="spellStart"/>
      <w:r w:rsidRPr="00BE7B8A">
        <w:rPr>
          <w:szCs w:val="28"/>
        </w:rPr>
        <w:t>инновационность</w:t>
      </w:r>
      <w:proofErr w:type="spellEnd"/>
      <w:r w:rsidRPr="00BE7B8A">
        <w:rPr>
          <w:szCs w:val="28"/>
        </w:rPr>
        <w:t>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художественное оформление презентации;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соблюдение регламента выступления;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качество выступления при защите работы.</w:t>
      </w: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Максимальное время защиты – 5 минут. По истечении указанного времени выступление участника будет остановлено;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Формат защиты проектных работ – устное выступление и демонстрация презентации в электронном формате;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предоставить презентацию и полный текст работы в электронном формате на </w:t>
      </w:r>
      <w:proofErr w:type="spellStart"/>
      <w:r w:rsidRPr="00BE7B8A">
        <w:rPr>
          <w:szCs w:val="28"/>
        </w:rPr>
        <w:t>флеш-носителе</w:t>
      </w:r>
      <w:proofErr w:type="spellEnd"/>
      <w:r w:rsidRPr="00BE7B8A">
        <w:rPr>
          <w:szCs w:val="28"/>
        </w:rPr>
        <w:t xml:space="preserve">; </w:t>
      </w:r>
    </w:p>
    <w:p w:rsidR="00BE7B8A" w:rsidRPr="00BE7B8A" w:rsidRDefault="00BE7B8A" w:rsidP="00BE7B8A">
      <w:pPr>
        <w:jc w:val="both"/>
        <w:rPr>
          <w:szCs w:val="28"/>
        </w:rPr>
      </w:pPr>
      <w:proofErr w:type="gramStart"/>
      <w:r w:rsidRPr="00BE7B8A">
        <w:rPr>
          <w:szCs w:val="28"/>
        </w:rPr>
        <w:t>- В ходе защиты проекта возможно использование дополнительных материалов (видеороликов, макетов, информационных раздаточных материалов.</w:t>
      </w:r>
      <w:proofErr w:type="gramEnd"/>
      <w:r w:rsidRPr="00BE7B8A">
        <w:rPr>
          <w:szCs w:val="28"/>
        </w:rPr>
        <w:t xml:space="preserve"> При этом</w:t>
      </w:r>
      <w:proofErr w:type="gramStart"/>
      <w:r w:rsidRPr="00BE7B8A">
        <w:rPr>
          <w:szCs w:val="28"/>
        </w:rPr>
        <w:t>,</w:t>
      </w:r>
      <w:proofErr w:type="gramEnd"/>
      <w:r w:rsidRPr="00BE7B8A">
        <w:rPr>
          <w:szCs w:val="28"/>
        </w:rPr>
        <w:t xml:space="preserve"> время, затраченное на их демонстрацию, входит в регламент выступления);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подготовить печатную основу проектной работы. В нее входят: </w:t>
      </w:r>
    </w:p>
    <w:p w:rsidR="00BE7B8A" w:rsidRPr="00BE7B8A" w:rsidRDefault="00BE7B8A" w:rsidP="00BE7B8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BE7B8A">
        <w:rPr>
          <w:szCs w:val="28"/>
        </w:rPr>
        <w:t xml:space="preserve">титульный лист (с указанием ФИО авторов, наименования образовательного учреждения, возраста авторов, названия работы и субъекта РФ); </w:t>
      </w:r>
    </w:p>
    <w:p w:rsidR="00BE7B8A" w:rsidRPr="00BE7B8A" w:rsidRDefault="00BE7B8A" w:rsidP="00BE7B8A">
      <w:pPr>
        <w:numPr>
          <w:ilvl w:val="0"/>
          <w:numId w:val="3"/>
        </w:numPr>
        <w:jc w:val="both"/>
        <w:rPr>
          <w:szCs w:val="28"/>
        </w:rPr>
      </w:pPr>
      <w:r w:rsidRPr="00BE7B8A">
        <w:rPr>
          <w:szCs w:val="28"/>
        </w:rPr>
        <w:t xml:space="preserve">цель и задачи проектной работы; </w:t>
      </w:r>
    </w:p>
    <w:p w:rsidR="00BE7B8A" w:rsidRPr="00BE7B8A" w:rsidRDefault="00BE7B8A" w:rsidP="00BE7B8A">
      <w:pPr>
        <w:numPr>
          <w:ilvl w:val="0"/>
          <w:numId w:val="4"/>
        </w:numPr>
        <w:jc w:val="both"/>
        <w:rPr>
          <w:szCs w:val="28"/>
        </w:rPr>
      </w:pPr>
      <w:r w:rsidRPr="00BE7B8A">
        <w:rPr>
          <w:szCs w:val="28"/>
        </w:rPr>
        <w:t xml:space="preserve">проблематика работы; </w:t>
      </w:r>
    </w:p>
    <w:p w:rsidR="00BE7B8A" w:rsidRPr="00BE7B8A" w:rsidRDefault="00BE7B8A" w:rsidP="00BE7B8A">
      <w:pPr>
        <w:numPr>
          <w:ilvl w:val="0"/>
          <w:numId w:val="5"/>
        </w:numPr>
        <w:jc w:val="both"/>
        <w:rPr>
          <w:szCs w:val="28"/>
        </w:rPr>
      </w:pPr>
      <w:r w:rsidRPr="00BE7B8A">
        <w:rPr>
          <w:szCs w:val="28"/>
        </w:rPr>
        <w:t xml:space="preserve">пути решения поставленных проблем; </w:t>
      </w:r>
    </w:p>
    <w:p w:rsidR="00BE7B8A" w:rsidRPr="00BE7B8A" w:rsidRDefault="00BE7B8A" w:rsidP="00BE7B8A">
      <w:pPr>
        <w:numPr>
          <w:ilvl w:val="0"/>
          <w:numId w:val="6"/>
        </w:numPr>
        <w:jc w:val="both"/>
        <w:rPr>
          <w:szCs w:val="28"/>
        </w:rPr>
      </w:pPr>
      <w:r w:rsidRPr="00BE7B8A">
        <w:rPr>
          <w:szCs w:val="28"/>
        </w:rPr>
        <w:t xml:space="preserve">ожидаемые результаты; </w:t>
      </w:r>
    </w:p>
    <w:p w:rsidR="00BE7B8A" w:rsidRPr="00BE7B8A" w:rsidRDefault="00BE7B8A" w:rsidP="00BE7B8A">
      <w:pPr>
        <w:numPr>
          <w:ilvl w:val="0"/>
          <w:numId w:val="7"/>
        </w:numPr>
        <w:jc w:val="both"/>
        <w:rPr>
          <w:szCs w:val="28"/>
        </w:rPr>
      </w:pPr>
      <w:r w:rsidRPr="00BE7B8A">
        <w:rPr>
          <w:szCs w:val="28"/>
        </w:rPr>
        <w:t xml:space="preserve">прогноз развитие на ближайшие 5 лет при условии реализации идей автора; </w:t>
      </w:r>
    </w:p>
    <w:p w:rsidR="00BE7B8A" w:rsidRPr="00BE7B8A" w:rsidRDefault="00BE7B8A" w:rsidP="00BE7B8A">
      <w:pPr>
        <w:numPr>
          <w:ilvl w:val="0"/>
          <w:numId w:val="8"/>
        </w:numPr>
        <w:jc w:val="both"/>
        <w:rPr>
          <w:szCs w:val="28"/>
        </w:rPr>
      </w:pPr>
      <w:r w:rsidRPr="00BE7B8A">
        <w:rPr>
          <w:szCs w:val="28"/>
        </w:rPr>
        <w:t xml:space="preserve">иная информация.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быть готов ответить на вопросы Экспертной комиссии. Вопросы будут заданы только по теме конкурсной работы участника.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Возраст:</w:t>
      </w:r>
      <w:r w:rsidRPr="00BE7B8A">
        <w:rPr>
          <w:szCs w:val="28"/>
        </w:rPr>
        <w:t xml:space="preserve"> до 35 лет включительно.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Этапы проекта</w:t>
      </w:r>
    </w:p>
    <w:p w:rsidR="00BE7B8A" w:rsidRPr="00BE7B8A" w:rsidRDefault="00BE7B8A" w:rsidP="00BE7B8A">
      <w:pPr>
        <w:jc w:val="both"/>
        <w:rPr>
          <w:szCs w:val="28"/>
          <w:u w:val="single"/>
        </w:rPr>
      </w:pPr>
      <w:r w:rsidRPr="00BE7B8A">
        <w:rPr>
          <w:szCs w:val="28"/>
          <w:u w:val="single"/>
        </w:rPr>
        <w:t>Заочный этап</w:t>
      </w:r>
    </w:p>
    <w:p w:rsidR="00BE7B8A" w:rsidRPr="00BE7B8A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EA3C25">
        <w:rPr>
          <w:szCs w:val="28"/>
        </w:rPr>
        <w:t xml:space="preserve"> </w:t>
      </w:r>
      <w:r w:rsidR="00BE7B8A" w:rsidRPr="00BE7B8A">
        <w:rPr>
          <w:szCs w:val="28"/>
        </w:rPr>
        <w:t>25 апреля 2019 года – окончание приема заявок;</w:t>
      </w:r>
    </w:p>
    <w:p w:rsidR="00BE7B8A" w:rsidRPr="00BE7B8A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>30 апреля 2019 года – публикация результатов заочного этапа; рассылка приглашений на очный этап конкурса.</w:t>
      </w:r>
    </w:p>
    <w:p w:rsidR="00BE7B8A" w:rsidRPr="00BE7B8A" w:rsidRDefault="00BE7B8A" w:rsidP="00BE7B8A">
      <w:pPr>
        <w:jc w:val="both"/>
        <w:rPr>
          <w:szCs w:val="28"/>
          <w:u w:val="single"/>
        </w:rPr>
      </w:pPr>
      <w:r w:rsidRPr="00BE7B8A">
        <w:rPr>
          <w:szCs w:val="28"/>
          <w:u w:val="single"/>
        </w:rPr>
        <w:t>Очный этап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szCs w:val="28"/>
        </w:rPr>
        <w:t xml:space="preserve">06, 07, 08 июня 2019 года  – </w:t>
      </w:r>
      <w:r w:rsidRPr="00BE7B8A">
        <w:rPr>
          <w:iCs/>
          <w:szCs w:val="28"/>
        </w:rPr>
        <w:t>информация о программе очного этапа будет доступна позже.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b/>
          <w:iCs/>
          <w:szCs w:val="28"/>
        </w:rPr>
        <w:t xml:space="preserve">Итоги конкурса 2019 года </w:t>
      </w:r>
      <w:r w:rsidRPr="00BE7B8A">
        <w:rPr>
          <w:iCs/>
          <w:szCs w:val="28"/>
        </w:rPr>
        <w:t>будут подведены в рамках Петербургского международного экономического форума.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b/>
          <w:iCs/>
          <w:szCs w:val="28"/>
        </w:rPr>
        <w:lastRenderedPageBreak/>
        <w:t>Победители и призеры конкурса</w:t>
      </w:r>
      <w:r w:rsidRPr="00BE7B8A">
        <w:rPr>
          <w:iCs/>
          <w:szCs w:val="28"/>
        </w:rPr>
        <w:t xml:space="preserve"> получат почетные дипломы,  ценные призы организаторов и партнеров мероприятия, дополнительные бонусы при поступлении на магистерские программы </w:t>
      </w:r>
      <w:proofErr w:type="spellStart"/>
      <w:r w:rsidRPr="00BE7B8A">
        <w:rPr>
          <w:iCs/>
          <w:szCs w:val="28"/>
        </w:rPr>
        <w:t>РАНХиГС</w:t>
      </w:r>
      <w:proofErr w:type="spellEnd"/>
      <w:r w:rsidRPr="00BE7B8A">
        <w:rPr>
          <w:iCs/>
          <w:szCs w:val="28"/>
        </w:rPr>
        <w:t xml:space="preserve"> при Президенте РФ, возможность обучения по программам повышения квалификации </w:t>
      </w:r>
      <w:proofErr w:type="spellStart"/>
      <w:r w:rsidRPr="00BE7B8A">
        <w:rPr>
          <w:iCs/>
          <w:szCs w:val="28"/>
        </w:rPr>
        <w:t>РАНХиГС</w:t>
      </w:r>
      <w:proofErr w:type="spellEnd"/>
      <w:r w:rsidRPr="00BE7B8A">
        <w:rPr>
          <w:iCs/>
          <w:szCs w:val="28"/>
        </w:rPr>
        <w:t xml:space="preserve"> при Президенте РФ на безвозмездной основе.</w:t>
      </w:r>
    </w:p>
    <w:p w:rsidR="00BE7B8A" w:rsidRPr="00BE7B8A" w:rsidRDefault="00BE7B8A" w:rsidP="00BE7B8A">
      <w:pPr>
        <w:jc w:val="both"/>
        <w:rPr>
          <w:b/>
          <w:iCs/>
          <w:szCs w:val="28"/>
        </w:rPr>
      </w:pPr>
      <w:r w:rsidRPr="00BE7B8A">
        <w:rPr>
          <w:b/>
          <w:iCs/>
          <w:szCs w:val="28"/>
        </w:rPr>
        <w:t>Контакты организаторов конкурса: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iCs/>
          <w:szCs w:val="28"/>
        </w:rPr>
        <w:t xml:space="preserve">Представитель федерального Организационного комитета конкурса, Председатель регионального Организационного комитета конкурса в Ярославской области: </w:t>
      </w:r>
      <w:r w:rsidRPr="00BE7B8A">
        <w:rPr>
          <w:b/>
          <w:iCs/>
          <w:szCs w:val="28"/>
        </w:rPr>
        <w:t>Сурова Любовь Викторовна</w:t>
      </w:r>
      <w:r w:rsidRPr="00BE7B8A">
        <w:rPr>
          <w:iCs/>
          <w:szCs w:val="28"/>
        </w:rPr>
        <w:t>, + 7 (920) 101 8888;</w:t>
      </w:r>
    </w:p>
    <w:p w:rsidR="00BE7B8A" w:rsidRPr="00BE7B8A" w:rsidRDefault="00BE7B8A" w:rsidP="00BE7B8A">
      <w:pPr>
        <w:jc w:val="both"/>
        <w:rPr>
          <w:i/>
          <w:szCs w:val="28"/>
        </w:rPr>
      </w:pPr>
    </w:p>
    <w:sectPr w:rsidR="00BE7B8A" w:rsidRPr="00BE7B8A" w:rsidSect="008C78F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29" w:rsidRDefault="004D0229">
      <w:r>
        <w:separator/>
      </w:r>
    </w:p>
  </w:endnote>
  <w:endnote w:type="continuationSeparator" w:id="0">
    <w:p w:rsidR="004D0229" w:rsidRDefault="004D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A33B5F" w:rsidRDefault="005A50A7" w:rsidP="00352147">
    <w:pPr>
      <w:pStyle w:val="a8"/>
      <w:rPr>
        <w:sz w:val="16"/>
        <w:lang w:val="en-US"/>
      </w:rPr>
    </w:pPr>
    <w:fldSimple w:instr=" DOCPROPERTY &quot;ИД&quot; \* MERGEFORMAT ">
      <w:r w:rsidR="002851A1" w:rsidRPr="002851A1">
        <w:rPr>
          <w:sz w:val="16"/>
        </w:rPr>
        <w:t>11132968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fldSimple w:instr=" DOCPROPERTY &quot;Номер версии&quot; \* MERGEFORMAT ">
      <w:r w:rsidR="00701934" w:rsidRPr="00701934">
        <w:rPr>
          <w:sz w:val="16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5936EB" w:rsidRDefault="005A50A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851A1" w:rsidRPr="002851A1">
        <w:rPr>
          <w:sz w:val="18"/>
          <w:szCs w:val="18"/>
        </w:rPr>
        <w:t>11132968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701934" w:rsidRPr="00701934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29" w:rsidRDefault="004D0229">
      <w:r>
        <w:separator/>
      </w:r>
    </w:p>
  </w:footnote>
  <w:footnote w:type="continuationSeparator" w:id="0">
    <w:p w:rsidR="004D0229" w:rsidRDefault="004D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Default="005A50A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5A50A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B96CBF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B99"/>
    <w:multiLevelType w:val="multilevel"/>
    <w:tmpl w:val="F80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5A6E"/>
    <w:multiLevelType w:val="multilevel"/>
    <w:tmpl w:val="EDF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1E0"/>
    <w:multiLevelType w:val="multilevel"/>
    <w:tmpl w:val="7EA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105DB"/>
    <w:multiLevelType w:val="multilevel"/>
    <w:tmpl w:val="A1C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65746D3E"/>
    <w:multiLevelType w:val="multilevel"/>
    <w:tmpl w:val="699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948E1"/>
    <w:multiLevelType w:val="multilevel"/>
    <w:tmpl w:val="517A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40540"/>
    <w:multiLevelType w:val="multilevel"/>
    <w:tmpl w:val="30D6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1F1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498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93F94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51A1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C5BDF"/>
    <w:rsid w:val="004D0229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A50A7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34A66"/>
    <w:rsid w:val="00643CED"/>
    <w:rsid w:val="0069635A"/>
    <w:rsid w:val="006A0365"/>
    <w:rsid w:val="006A2E53"/>
    <w:rsid w:val="006C3294"/>
    <w:rsid w:val="006E2583"/>
    <w:rsid w:val="00701934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9D7625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6CBF"/>
    <w:rsid w:val="00B9767C"/>
    <w:rsid w:val="00BA21B6"/>
    <w:rsid w:val="00BA52D1"/>
    <w:rsid w:val="00BA5972"/>
    <w:rsid w:val="00BA6922"/>
    <w:rsid w:val="00BB69E8"/>
    <w:rsid w:val="00BB78D0"/>
    <w:rsid w:val="00BC5B33"/>
    <w:rsid w:val="00BD0BFE"/>
    <w:rsid w:val="00BE7B8A"/>
    <w:rsid w:val="00BF4148"/>
    <w:rsid w:val="00C118A2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06612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A3C25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395C47-9A30-45DE-B281-24337994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95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Ananeva</cp:lastModifiedBy>
  <cp:revision>32</cp:revision>
  <cp:lastPrinted>2011-06-07T12:47:00Z</cp:lastPrinted>
  <dcterms:created xsi:type="dcterms:W3CDTF">2011-06-09T10:43:00Z</dcterms:created>
  <dcterms:modified xsi:type="dcterms:W3CDTF">2019-04-22T10:41:00Z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400-030</vt:lpwstr>
  </property>
  <property fmtid="{D5CDD505-2E9C-101B-9397-08002B2CF9AE}" pid="7" name="Заголовок">
    <vt:lpwstr>Об участии во Всероссийском конкурсе молодежных проектов "Приоритеты роста"</vt:lpwstr>
  </property>
  <property fmtid="{D5CDD505-2E9C-101B-9397-08002B2CF9AE}" pid="8" name="На №">
    <vt:lpwstr>46-02.78/ВТ</vt:lpwstr>
  </property>
  <property fmtid="{D5CDD505-2E9C-101B-9397-08002B2CF9AE}" pid="9" name="от">
    <vt:lpwstr>03.04.2019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3</vt:lpwstr>
  </property>
  <property fmtid="{D5CDD505-2E9C-101B-9397-08002B2CF9AE}" pid="12" name="ИД">
    <vt:lpwstr>11132968</vt:lpwstr>
  </property>
  <property fmtid="{D5CDD505-2E9C-101B-9397-08002B2CF9AE}" pid="13" name="ContentTypeId">
    <vt:lpwstr>0x010100DDAE7C60F7CAAB4F900350D7D997C22F</vt:lpwstr>
  </property>
</Properties>
</file>